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5" w:rsidRDefault="00054DA5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124D41">
        <w:rPr>
          <w:rFonts w:ascii="Arial" w:hAnsi="Arial" w:cs="Arial"/>
          <w:sz w:val="28"/>
          <w:szCs w:val="28"/>
        </w:rPr>
        <w:t>3</w:t>
      </w:r>
      <w:r w:rsidRPr="00124D41">
        <w:rPr>
          <w:rFonts w:ascii="Arial" w:hAnsi="Arial" w:cs="Arial"/>
          <w:sz w:val="28"/>
          <w:szCs w:val="28"/>
          <w:vertAlign w:val="superscript"/>
        </w:rPr>
        <w:t>ο</w:t>
      </w:r>
      <w:r w:rsidRPr="00124D41">
        <w:rPr>
          <w:rFonts w:ascii="Arial" w:hAnsi="Arial" w:cs="Arial"/>
          <w:sz w:val="28"/>
          <w:szCs w:val="28"/>
        </w:rPr>
        <w:t xml:space="preserve"> ΓΥΜΝΑΣΙΟ ΛΑΡΙΣΑΣ                                                                       ΠΟΛΙΤΙΣΤΙΚΟ ΠΡΟΓΡΑΜΜΑ </w:t>
      </w:r>
      <w:r w:rsidRPr="00124D41">
        <w:rPr>
          <w:rFonts w:ascii="Arial" w:hAnsi="Arial" w:cs="Arial"/>
          <w:b/>
          <w:bCs/>
          <w:sz w:val="28"/>
          <w:szCs w:val="28"/>
        </w:rPr>
        <w:t>‘ΓΑΛΛΙΚΗ ΚΟΥΖΙΝΑ’</w:t>
      </w:r>
    </w:p>
    <w:p w:rsidR="00054DA5" w:rsidRDefault="00054DA5" w:rsidP="00124D41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054DA5" w:rsidRDefault="00054DA5" w:rsidP="00124D41">
      <w:pPr>
        <w:rPr>
          <w:rFonts w:ascii="Arial" w:hAnsi="Arial" w:cs="Arial"/>
          <w:b/>
          <w:bCs/>
          <w:sz w:val="36"/>
          <w:szCs w:val="36"/>
          <w:u w:val="single"/>
          <w:lang w:val="fr-FR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</w:t>
      </w:r>
      <w:r>
        <w:rPr>
          <w:rFonts w:ascii="Arial" w:hAnsi="Arial" w:cs="Arial"/>
          <w:sz w:val="36"/>
          <w:szCs w:val="36"/>
          <w:lang w:val="en-US"/>
        </w:rPr>
        <w:t xml:space="preserve">  </w:t>
      </w:r>
      <w:r w:rsidRPr="007A5F57">
        <w:rPr>
          <w:rFonts w:ascii="Arial" w:hAnsi="Arial" w:cs="Arial"/>
          <w:b/>
          <w:bCs/>
          <w:sz w:val="36"/>
          <w:szCs w:val="36"/>
          <w:u w:val="single"/>
        </w:rPr>
        <w:t>Κρέπες-</w:t>
      </w:r>
      <w:r w:rsidRPr="007A5F57">
        <w:rPr>
          <w:rFonts w:ascii="Arial" w:hAnsi="Arial" w:cs="Arial"/>
          <w:b/>
          <w:bCs/>
          <w:sz w:val="36"/>
          <w:szCs w:val="36"/>
          <w:u w:val="single"/>
          <w:lang w:val="fr-FR"/>
        </w:rPr>
        <w:t>Cr</w:t>
      </w:r>
      <w:r>
        <w:rPr>
          <w:rFonts w:ascii="Arial" w:hAnsi="Arial" w:cs="Arial"/>
          <w:b/>
          <w:bCs/>
          <w:sz w:val="36"/>
          <w:szCs w:val="36"/>
          <w:u w:val="single"/>
          <w:lang w:val="fr-FR"/>
        </w:rPr>
        <w:t>ê</w:t>
      </w:r>
      <w:r w:rsidRPr="007A5F57">
        <w:rPr>
          <w:rFonts w:ascii="Arial" w:hAnsi="Arial" w:cs="Arial"/>
          <w:b/>
          <w:bCs/>
          <w:sz w:val="36"/>
          <w:szCs w:val="36"/>
          <w:u w:val="single"/>
          <w:lang w:val="fr-FR"/>
        </w:rPr>
        <w:t>pes</w:t>
      </w:r>
    </w:p>
    <w:p w:rsidR="00054DA5" w:rsidRPr="007A5F57" w:rsidRDefault="00054DA5" w:rsidP="007A5F57">
      <w:pPr>
        <w:ind w:left="360"/>
        <w:rPr>
          <w:rFonts w:ascii="Arial" w:hAnsi="Arial" w:cs="Arial"/>
          <w:b/>
          <w:bCs/>
          <w:sz w:val="24"/>
          <w:szCs w:val="24"/>
          <w:u w:val="single"/>
        </w:rPr>
      </w:pPr>
      <w:r w:rsidRPr="007A5F57">
        <w:rPr>
          <w:rFonts w:ascii="Arial" w:hAnsi="Arial" w:cs="Arial"/>
          <w:b/>
          <w:bCs/>
          <w:sz w:val="24"/>
          <w:szCs w:val="24"/>
          <w:u w:val="single"/>
        </w:rPr>
        <w:t>Υλικά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  <w:u w:val="single"/>
        </w:rPr>
      </w:pPr>
      <w:r w:rsidRPr="007A5F57">
        <w:rPr>
          <w:rFonts w:ascii="Arial" w:hAnsi="Arial" w:cs="Arial"/>
          <w:sz w:val="24"/>
          <w:szCs w:val="24"/>
        </w:rPr>
        <w:t xml:space="preserve">350-380γρ. αλεύρι </w:t>
      </w:r>
      <w:r w:rsidRPr="007A5F57">
        <w:rPr>
          <w:rFonts w:ascii="Arial" w:hAnsi="Arial" w:cs="Arial"/>
          <w:sz w:val="24"/>
          <w:szCs w:val="24"/>
          <w:u w:val="single"/>
        </w:rPr>
        <w:t>κοσκινισμένο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2 κουταλιές της σούπας ζάχαρη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2 κουταλιές της σούπας βούτυρο λιωμένο ή ελαιόλαδο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6-7 αυγά ολόκληρα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600γρ. γάλα συμπυκνωμένο (εβαπορέ)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400γρ. νερό</w:t>
      </w:r>
    </w:p>
    <w:p w:rsidR="00054DA5" w:rsidRPr="007A5F57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λίγο αλάτι</w:t>
      </w:r>
    </w:p>
    <w:p w:rsidR="00054DA5" w:rsidRDefault="00054DA5" w:rsidP="00124D41">
      <w:pPr>
        <w:pStyle w:val="ListParagraph"/>
        <w:numPr>
          <w:ilvl w:val="0"/>
          <w:numId w:val="2"/>
        </w:numPr>
        <w:spacing w:after="0" w:line="240" w:lineRule="atLeast"/>
        <w:ind w:left="714" w:hanging="357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2 βανίλιες</w:t>
      </w:r>
    </w:p>
    <w:p w:rsidR="00054DA5" w:rsidRDefault="00054DA5" w:rsidP="00124D4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</w:t>
      </w:r>
    </w:p>
    <w:p w:rsidR="00054DA5" w:rsidRDefault="00054DA5" w:rsidP="00124D41">
      <w:pPr>
        <w:pStyle w:val="ListParagraph"/>
        <w:ind w:left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7A5F57">
        <w:rPr>
          <w:rFonts w:ascii="Arial" w:hAnsi="Arial" w:cs="Arial"/>
          <w:b/>
          <w:bCs/>
          <w:sz w:val="24"/>
          <w:szCs w:val="24"/>
          <w:u w:val="single"/>
        </w:rPr>
        <w:t>Εκτέλεση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A5F57">
        <w:rPr>
          <w:rFonts w:ascii="Arial" w:hAnsi="Arial" w:cs="Arial"/>
          <w:sz w:val="24"/>
          <w:szCs w:val="24"/>
        </w:rPr>
        <w:t>Μέσα</w:t>
      </w:r>
      <w:r>
        <w:rPr>
          <w:rFonts w:ascii="Arial" w:hAnsi="Arial" w:cs="Arial"/>
          <w:sz w:val="24"/>
          <w:szCs w:val="24"/>
        </w:rPr>
        <w:t xml:space="preserve"> σε ένα μπολ βάζουμε το κοσκινισμένο αλεύρι.</w:t>
      </w:r>
    </w:p>
    <w:p w:rsidR="00054DA5" w:rsidRPr="00124D41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ένα δεύτερο μπολ βάζουμε το γάλα με το νερό.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Παίρνουμε τη μισή ποσότητά τους και τη ρίχνουμε στο αλεύρι.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Δουλεύουμε καλά με το μίξερ, μέχρι να γίνει ένα λείο μίγμα.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Σε ένα τρίτο μπολ σπάζουμε ένα ένα τα αυγά και τα χτυπάμε καλά.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Τα ρίχνουμε στο πρώτο μπολ και τα ανακατεύουμε καλά όλα μαζί.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Προσθέτουμε στο πρώτο μπολ τη ζάχαρη, το αλάτι, το λιωμένο βούτυρο ή το ελαιόλαδο, τις βανίλιες και την υπόλοιπη ποσότητα του γάλακτος και του νερού και τα ανακατεύουμε καλά.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Περνούμε το μίγμα από μία σίτα για να μην υπάρχουν  σβόλοι.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Αφήνουμε το μίγμα να ξεκουραστεί τουλάχιστον μια ώρα στο ψυγείο.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Προσοχή </w:t>
      </w:r>
      <w:r w:rsidRPr="00124D4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το μίγμα είναι σαν χυλός!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Κάθε φορά πρέπει να λαδώνουμε λίγο το τηγάνι πριν ψήσουμε την κάθε κρέπα.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Ψήνουμε την κάθε πλευρά της κρέπας για ένα λεπτό περίπου,</w:t>
      </w:r>
      <w:r w:rsidRPr="00124D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σε μέτρια φωτιά.</w:t>
      </w:r>
    </w:p>
    <w:p w:rsidR="00054DA5" w:rsidRDefault="00054DA5" w:rsidP="008E39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Αν το μίγμα είναι πολύ, μπορείτε να το αφήσετε στο ψυγείο και να κάνετε κρέπες τις επόμενες ημέρες.</w:t>
      </w:r>
    </w:p>
    <w:p w:rsidR="00054DA5" w:rsidRDefault="00054DA5" w:rsidP="0015267F">
      <w:pPr>
        <w:pStyle w:val="ListParagraph"/>
        <w:ind w:left="1080"/>
        <w:jc w:val="center"/>
        <w:rPr>
          <w:rFonts w:ascii="Arial" w:hAnsi="Arial" w:cs="Arial"/>
          <w:sz w:val="24"/>
          <w:szCs w:val="24"/>
        </w:rPr>
      </w:pPr>
    </w:p>
    <w:p w:rsidR="00054DA5" w:rsidRDefault="00054DA5" w:rsidP="0015267F">
      <w:pPr>
        <w:pStyle w:val="ListParagraph"/>
        <w:ind w:left="1080"/>
        <w:jc w:val="center"/>
        <w:rPr>
          <w:rFonts w:ascii="Arial" w:hAnsi="Arial" w:cs="Arial"/>
          <w:b/>
          <w:bCs/>
          <w:sz w:val="28"/>
          <w:szCs w:val="28"/>
          <w:u w:val="single"/>
          <w:lang w:val="fr-FR"/>
        </w:rPr>
      </w:pPr>
      <w:r w:rsidRPr="0015267F">
        <w:rPr>
          <w:rFonts w:ascii="Arial" w:hAnsi="Arial" w:cs="Arial"/>
          <w:b/>
          <w:bCs/>
          <w:sz w:val="28"/>
          <w:szCs w:val="28"/>
          <w:u w:val="single"/>
          <w:lang w:val="fr-FR"/>
        </w:rPr>
        <w:t>Bon Appétit</w:t>
      </w:r>
    </w:p>
    <w:p w:rsidR="00054DA5" w:rsidRPr="0015267F" w:rsidRDefault="00054DA5" w:rsidP="0015267F">
      <w:pPr>
        <w:pStyle w:val="ListParagraph"/>
        <w:ind w:left="1080"/>
        <w:jc w:val="center"/>
        <w:rPr>
          <w:rFonts w:ascii="Arial" w:hAnsi="Arial" w:cs="Arial"/>
          <w:b/>
          <w:bCs/>
          <w:sz w:val="28"/>
          <w:szCs w:val="28"/>
        </w:rPr>
      </w:pPr>
      <w:r w:rsidRPr="0015267F">
        <w:rPr>
          <w:rFonts w:ascii="Arial" w:hAnsi="Arial" w:cs="Arial"/>
          <w:b/>
          <w:bCs/>
          <w:sz w:val="28"/>
          <w:szCs w:val="28"/>
        </w:rPr>
        <w:t>Καλή όρεξη</w:t>
      </w:r>
    </w:p>
    <w:p w:rsidR="00054DA5" w:rsidRPr="0015267F" w:rsidRDefault="00054DA5" w:rsidP="007A5F57">
      <w:pPr>
        <w:pStyle w:val="ListParagraph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:rsidR="00054DA5" w:rsidRPr="007A5F57" w:rsidRDefault="00054DA5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54DA5" w:rsidRPr="007A5F57" w:rsidSect="00D7755C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506"/>
    <w:multiLevelType w:val="hybridMultilevel"/>
    <w:tmpl w:val="55B2E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56119B"/>
    <w:multiLevelType w:val="hybridMultilevel"/>
    <w:tmpl w:val="43208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E25364"/>
    <w:multiLevelType w:val="hybridMultilevel"/>
    <w:tmpl w:val="F1C83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F57"/>
    <w:rsid w:val="00043EEB"/>
    <w:rsid w:val="00054DA5"/>
    <w:rsid w:val="00124D41"/>
    <w:rsid w:val="0015267F"/>
    <w:rsid w:val="002F4C34"/>
    <w:rsid w:val="00396331"/>
    <w:rsid w:val="003D3D6F"/>
    <w:rsid w:val="00434032"/>
    <w:rsid w:val="00516C7F"/>
    <w:rsid w:val="007A5F57"/>
    <w:rsid w:val="008E3924"/>
    <w:rsid w:val="00C50D52"/>
    <w:rsid w:val="00CF4228"/>
    <w:rsid w:val="00D7755C"/>
    <w:rsid w:val="00EA4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22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5F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210</Words>
  <Characters>1138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gram-3gym</cp:lastModifiedBy>
  <cp:revision>9</cp:revision>
  <cp:lastPrinted>2014-02-20T09:19:00Z</cp:lastPrinted>
  <dcterms:created xsi:type="dcterms:W3CDTF">2014-02-15T15:32:00Z</dcterms:created>
  <dcterms:modified xsi:type="dcterms:W3CDTF">2014-02-20T09:20:00Z</dcterms:modified>
</cp:coreProperties>
</file>